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bookmarkStart w:id="1" w:name="_GoBack"/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bookmarkEnd w:id="1"/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B0F19">
              <w:rPr>
                <w:rFonts w:ascii="Arial" w:hAnsi="Arial" w:cs="Arial"/>
                <w:b/>
                <w:lang w:val="pl-PL"/>
              </w:rPr>
            </w:r>
            <w:r w:rsidR="00CB0F1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C4B5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28718A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28718A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9B63" w14:textId="77777777" w:rsidR="00CB0F19" w:rsidRDefault="00CB0F19" w:rsidP="00776179">
      <w:r>
        <w:separator/>
      </w:r>
    </w:p>
  </w:endnote>
  <w:endnote w:type="continuationSeparator" w:id="0">
    <w:p w14:paraId="210FFFE2" w14:textId="77777777" w:rsidR="00CB0F19" w:rsidRDefault="00CB0F19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7F13" w14:textId="77777777" w:rsidR="00CB0F19" w:rsidRDefault="00CB0F19" w:rsidP="00776179">
      <w:r>
        <w:separator/>
      </w:r>
    </w:p>
  </w:footnote>
  <w:footnote w:type="continuationSeparator" w:id="0">
    <w:p w14:paraId="2E0B474D" w14:textId="77777777" w:rsidR="00CB0F19" w:rsidRDefault="00CB0F19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2"/>
    <w:rsid w:val="000F6012"/>
    <w:rsid w:val="00167D0A"/>
    <w:rsid w:val="001E334B"/>
    <w:rsid w:val="0028718A"/>
    <w:rsid w:val="00301BD3"/>
    <w:rsid w:val="00503962"/>
    <w:rsid w:val="005154D8"/>
    <w:rsid w:val="00776179"/>
    <w:rsid w:val="009551C3"/>
    <w:rsid w:val="00AB04DE"/>
    <w:rsid w:val="00B16BCB"/>
    <w:rsid w:val="00B819D6"/>
    <w:rsid w:val="00BD0019"/>
    <w:rsid w:val="00BE40D0"/>
    <w:rsid w:val="00C269FF"/>
    <w:rsid w:val="00CB0F19"/>
    <w:rsid w:val="00CE0675"/>
    <w:rsid w:val="00DB247E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UMED</cp:lastModifiedBy>
  <cp:revision>2</cp:revision>
  <dcterms:created xsi:type="dcterms:W3CDTF">2024-02-29T10:47:00Z</dcterms:created>
  <dcterms:modified xsi:type="dcterms:W3CDTF">2024-02-29T10:47:00Z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